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tabs>
          <w:tab w:val="clear" w:pos="720"/>
          <w:tab w:val="left" w:pos="4395" w:leader="none"/>
        </w:tabs>
        <w:ind w:left="-284" w:hanging="0"/>
        <w:rPr>
          <w:rFonts w:ascii="Calibri" w:hAnsi="Calibri" w:cs="Arial" w:asciiTheme="minorHAnsi" w:hAnsiTheme="minorHAnsi"/>
          <w:sz w:val="28"/>
          <w:szCs w:val="24"/>
        </w:rPr>
      </w:pPr>
      <w:r>
        <w:rPr>
          <w:rFonts w:cs="Arial" w:ascii="Calibri" w:hAnsi="Calibri" w:asciiTheme="minorHAnsi" w:hAnsiTheme="minorHAnsi"/>
          <w:b/>
          <w:sz w:val="28"/>
          <w:szCs w:val="24"/>
          <w:lang w:eastAsia="en-US"/>
        </w:rPr>
        <w:t>English For All</w:t>
      </w:r>
      <w:r>
        <w:rPr>
          <w:rFonts w:cs="Arial" w:ascii="Calibri" w:hAnsi="Calibri" w:asciiTheme="minorHAnsi" w:hAnsiTheme="minorHAnsi"/>
          <w:sz w:val="28"/>
          <w:szCs w:val="24"/>
        </w:rPr>
        <w:t xml:space="preserve"> - </w:t>
      </w:r>
      <w:r>
        <w:rPr>
          <w:rFonts w:cs="Arial" w:ascii="Calibri" w:hAnsi="Calibri" w:asciiTheme="minorHAnsi" w:hAnsiTheme="minorHAnsi"/>
          <w:sz w:val="28"/>
          <w:szCs w:val="24"/>
        </w:rPr>
        <w:t xml:space="preserve">Regular </w:t>
      </w:r>
      <w:r>
        <w:rPr>
          <w:rFonts w:cs="Arial" w:ascii="Calibri" w:hAnsi="Calibri" w:asciiTheme="minorHAnsi" w:hAnsiTheme="minorHAnsi"/>
          <w:sz w:val="28"/>
          <w:szCs w:val="24"/>
        </w:rPr>
        <w:t xml:space="preserve">Donations </w:t>
      </w:r>
      <w:r>
        <w:rPr>
          <w:rFonts w:cs="Arial" w:ascii="Calibri" w:hAnsi="Calibri" w:asciiTheme="minorHAnsi" w:hAnsiTheme="minorHAnsi"/>
          <w:sz w:val="28"/>
          <w:szCs w:val="24"/>
        </w:rPr>
        <w:t>Standing Order Form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TextBody"/>
        <w:ind w:left="-284" w:hanging="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P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lease</w:t>
      </w:r>
      <w:r>
        <w:rPr>
          <w:rFonts w:cs="Arial" w:ascii="Calibri" w:hAnsi="Calibri" w:asciiTheme="minorHAnsi" w:hAnsiTheme="minorHAnsi"/>
          <w:szCs w:val="24"/>
        </w:rPr>
        <w:t xml:space="preserve"> complete th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is</w:t>
      </w:r>
      <w:r>
        <w:rPr>
          <w:rFonts w:cs="Arial" w:ascii="Calibri" w:hAnsi="Calibri" w:asciiTheme="minorHAnsi" w:hAnsiTheme="minorHAnsi"/>
          <w:szCs w:val="24"/>
        </w:rPr>
        <w:t xml:space="preserve"> form 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and the</w:t>
      </w:r>
      <w:r>
        <w:rPr>
          <w:rFonts w:cs="Arial" w:ascii="Calibri" w:hAnsi="Calibri" w:asciiTheme="minorHAnsi" w:hAnsiTheme="minorHAnsi"/>
          <w:szCs w:val="24"/>
        </w:rPr>
        <w:t xml:space="preserve"> Gift Aid declaration (for UK taxpayers).</w:t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i/>
          <w:sz w:val="24"/>
          <w:szCs w:val="24"/>
        </w:rPr>
        <w:t xml:space="preserve">Please </w:t>
      </w:r>
      <w:r>
        <w:rPr>
          <w:rFonts w:cs="Arial" w:ascii="Calibri" w:hAnsi="Calibri" w:asciiTheme="minorHAnsi" w:hAnsiTheme="minorHAnsi"/>
          <w:i/>
          <w:sz w:val="24"/>
          <w:szCs w:val="24"/>
          <w:lang w:eastAsia="en-US"/>
        </w:rPr>
        <w:t xml:space="preserve">write or type in </w:t>
      </w:r>
      <w:r>
        <w:rPr>
          <w:rFonts w:cs="Arial" w:ascii="Calibri" w:hAnsi="Calibri" w:asciiTheme="minorHAnsi" w:hAnsiTheme="minorHAnsi"/>
          <w:i/>
          <w:sz w:val="24"/>
          <w:szCs w:val="24"/>
        </w:rPr>
        <w:t>block capitals.</w:t>
      </w:r>
    </w:p>
    <w:p>
      <w:pPr>
        <w:pStyle w:val="Heading2"/>
        <w:ind w:left="-284" w:hanging="0"/>
        <w:jc w:val="left"/>
        <w:rPr>
          <w:rFonts w:ascii="Calibri" w:hAnsi="Calibri" w:cs="Arial" w:asciiTheme="minorHAnsi" w:hAnsiTheme="minorHAnsi"/>
          <w:b w:val="false"/>
          <w:b w:val="false"/>
          <w:sz w:val="16"/>
          <w:szCs w:val="16"/>
        </w:rPr>
      </w:pPr>
      <w:r>
        <w:rPr>
          <w:rFonts w:cs="Arial" w:ascii="Calibri" w:hAnsi="Calibri"/>
          <w:b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rPr>
          <w:rFonts w:ascii="Calibri" w:hAnsi="Calibri" w:cs="Arial" w:asciiTheme="minorHAnsi" w:hAnsiTheme="minorHAnsi"/>
          <w:b/>
          <w:b/>
          <w:bCs/>
          <w:sz w:val="24"/>
          <w:szCs w:val="24"/>
        </w:rPr>
      </w:pPr>
      <w:r>
        <w:rPr>
          <w:rFonts w:cs="Arial" w:ascii="Calibri" w:hAnsi="Calibri" w:asciiTheme="minorHAnsi" w:hAnsiTheme="minorHAnsi"/>
          <w:b/>
          <w:bCs/>
          <w:sz w:val="24"/>
          <w:szCs w:val="24"/>
        </w:rPr>
        <w:t>Your details</w:t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b/>
          <w:b/>
          <w:bCs/>
          <w:sz w:val="16"/>
          <w:szCs w:val="16"/>
        </w:rPr>
      </w:pPr>
      <w:r>
        <w:rPr>
          <w:rFonts w:cs="Arial" w:ascii="Calibri" w:hAnsi="Calibri"/>
          <w:b/>
          <w:bCs/>
          <w:sz w:val="16"/>
          <w:szCs w:val="16"/>
        </w:rPr>
      </w:r>
    </w:p>
    <w:tbl>
      <w:tblPr>
        <w:tblStyle w:val="TableGrid"/>
        <w:tblW w:w="8664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07"/>
        <w:gridCol w:w="2839"/>
        <w:gridCol w:w="1238"/>
        <w:gridCol w:w="3179"/>
      </w:tblGrid>
      <w:tr>
        <w:trPr/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righ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Cs w:val="24"/>
                <w:lang w:val="en-GB" w:bidi="ar-SA"/>
              </w:rPr>
              <w:t>Title: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/>
                <w:kern w:val="0"/>
                <w:szCs w:val="24"/>
                <w:lang w:val="en-GB" w:bidi="ar-SA"/>
              </w:rPr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/>
                <w:kern w:val="0"/>
                <w:szCs w:val="24"/>
                <w:lang w:val="en-GB" w:bidi="ar-SA"/>
              </w:rPr>
            </w:r>
          </w:p>
        </w:tc>
      </w:tr>
      <w:tr>
        <w:trPr/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righ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Cs w:val="24"/>
                <w:lang w:val="en-GB" w:bidi="ar-SA"/>
              </w:rPr>
              <w:t>First name: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Cs w:val="24"/>
                <w:lang w:val="en-GB" w:bidi="ar-SA"/>
              </w:rPr>
              <w:t>Surname: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</w:tr>
      <w:tr>
        <w:trPr/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24"/>
                <w:szCs w:val="24"/>
                <w:lang w:val="en-GB" w:bidi="ar-SA"/>
              </w:rPr>
              <w:t xml:space="preserve">Address: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 w:val="24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eastAsia="Times New Roman" w:cs="Arial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eastAsia="Times New Roman" w:cs="Arial" w:ascii="Calibri" w:hAnsi="Calibri"/>
                <w:kern w:val="0"/>
                <w:sz w:val="24"/>
                <w:szCs w:val="24"/>
                <w:lang w:val="en-GB" w:bidi="ar-SA"/>
              </w:rPr>
            </w:r>
          </w:p>
        </w:tc>
      </w:tr>
      <w:tr>
        <w:trPr/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24"/>
                <w:szCs w:val="24"/>
                <w:lang w:val="en-GB" w:bidi="ar-SA"/>
              </w:rPr>
              <w:t>Postcode: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 w:val="24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24"/>
                <w:szCs w:val="24"/>
                <w:lang w:val="en-GB" w:bidi="ar-SA"/>
              </w:rPr>
              <w:t>E-mail: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 w:val="24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</w:tr>
    </w:tbl>
    <w:p>
      <w:pPr>
        <w:pStyle w:val="Heading2"/>
        <w:ind w:left="-284" w:hanging="0"/>
        <w:jc w:val="left"/>
        <w:rPr>
          <w:rFonts w:ascii="Calibri" w:hAnsi="Calibri" w:cs="Arial" w:asciiTheme="minorHAnsi" w:hAnsiTheme="minorHAnsi"/>
          <w:b w:val="false"/>
          <w:b w:val="false"/>
          <w:sz w:val="16"/>
          <w:szCs w:val="16"/>
        </w:rPr>
      </w:pPr>
      <w:r>
        <w:rPr>
          <w:rFonts w:cs="Arial" w:ascii="Calibri" w:hAnsi="Calibri"/>
          <w:b w:val="false"/>
          <w:sz w:val="16"/>
          <w:szCs w:val="16"/>
        </w:rPr>
      </w:r>
    </w:p>
    <w:p>
      <w:pPr>
        <w:pStyle w:val="Heading2"/>
        <w:ind w:left="-284" w:hanging="0"/>
        <w:jc w:val="left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 w:ascii="Calibri" w:hAnsi="Calibri" w:asciiTheme="minorHAnsi" w:hAnsiTheme="minorHAnsi"/>
          <w:bCs/>
          <w:sz w:val="24"/>
          <w:szCs w:val="24"/>
        </w:rPr>
        <w:t>2. Your regular gift</w:t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Normal"/>
        <w:spacing w:lineRule="auto" w:line="360"/>
        <w:ind w:left="-284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Please pay to </w:t>
        <w:tab/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English For All</w:t>
      </w:r>
      <w:r>
        <w:rPr>
          <w:rFonts w:cs="Arial" w:ascii="Calibri" w:hAnsi="Calibri" w:asciiTheme="minorHAnsi" w:hAnsiTheme="minorHAnsi"/>
          <w:sz w:val="24"/>
          <w:szCs w:val="24"/>
        </w:rPr>
        <w:tab/>
        <w:br/>
        <w:tab/>
        <w:tab/>
        <w:tab/>
      </w:r>
      <w:r>
        <w:rPr>
          <w:rFonts w:cs="Arial" w:ascii="Calibri" w:hAnsi="Calibri" w:asciiTheme="minorHAnsi" w:hAnsiTheme="minorHAnsi"/>
          <w:sz w:val="24"/>
          <w:szCs w:val="24"/>
        </w:rPr>
        <w:t xml:space="preserve">Bank: 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NatWest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720" w:firstLine="72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Bank sort code: 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53-50-46</w:t>
      </w:r>
    </w:p>
    <w:p>
      <w:pPr>
        <w:pStyle w:val="Normal"/>
        <w:spacing w:lineRule="auto" w:line="360"/>
        <w:ind w:left="720" w:firstLine="72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Account no: 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56458614</w:t>
      </w:r>
    </w:p>
    <w:p>
      <w:pPr>
        <w:pStyle w:val="Normal"/>
        <w:spacing w:lineRule="auto" w:line="360"/>
        <w:ind w:left="436" w:firstLine="1004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£2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4"/>
              <w:szCs w:val="24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4"/>
          <w:szCs w:val="24"/>
        </w:rPr>
        <w:t xml:space="preserve">    £5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4"/>
              <w:szCs w:val="24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4"/>
          <w:szCs w:val="24"/>
        </w:rPr>
        <w:t xml:space="preserve">     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£10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4"/>
              <w:szCs w:val="24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4"/>
          <w:szCs w:val="24"/>
        </w:rPr>
        <w:t xml:space="preserve">   or my prefer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red amount of £ </w:t>
      </w:r>
      <w:sdt>
        <w:sdtPr>
          <w:text/>
        </w:sdtPr>
        <w:sdtContent>
          <w:r>
            <w:rPr>
              <w:rStyle w:val="PlaceholderText"/>
              <w:rFonts w:ascii="Calibri" w:hAnsi="Calibri" w:asciiTheme="minorHAnsi" w:hAnsiTheme="minorHAnsi"/>
              <w:sz w:val="24"/>
              <w:szCs w:val="24"/>
            </w:rPr>
            <w:t>Click here to enter text.</w:t>
          </w:r>
        </w:sdtContent>
      </w:sdt>
      <w:r>
        <w:rPr>
          <w:rFonts w:cs="Arial" w:ascii="Calibri" w:hAnsi="Calibri" w:asciiTheme="minorHAnsi" w:hAnsi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436" w:firstLine="1004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each month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4"/>
              <w:szCs w:val="24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4"/>
          <w:szCs w:val="24"/>
        </w:rPr>
        <w:t xml:space="preserve"> / quarter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4"/>
              <w:szCs w:val="24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4"/>
          <w:szCs w:val="24"/>
        </w:rPr>
        <w:t xml:space="preserve"> / 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year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4"/>
              <w:szCs w:val="24"/>
            </w:rPr>
            <w:t>☐</w:t>
          </w:r>
        </w:sdtContent>
      </w:sdt>
      <w:r>
        <w:rPr>
          <w:rFonts w:cs="Arial" w:ascii="Calibri" w:hAnsi="Calibri" w:asciiTheme="minorHAnsi" w:hAnsiTheme="minorHAnsi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sz w:val="24"/>
          <w:szCs w:val="24"/>
        </w:rPr>
        <w:t>until further notice</w:t>
      </w:r>
    </w:p>
    <w:p>
      <w:pPr>
        <w:pStyle w:val="Normal"/>
        <w:spacing w:lineRule="auto" w:line="360"/>
        <w:ind w:left="720" w:firstLine="72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starting on: </w:t>
      </w:r>
      <w:sdt>
        <w:sdtPr>
          <w:text/>
        </w:sdtPr>
        <w:sdtContent>
          <w:r>
            <w:rPr>
              <w:rStyle w:val="PlaceholderText"/>
              <w:rFonts w:ascii="Calibri" w:hAnsi="Calibri" w:asciiTheme="minorHAnsi" w:hAnsiTheme="minorHAnsi"/>
              <w:sz w:val="24"/>
              <w:szCs w:val="24"/>
            </w:rPr>
            <w:t>Click here to enter text.</w:t>
          </w:r>
        </w:sdtContent>
      </w:sdt>
      <w:r>
        <w:rPr>
          <w:rFonts w:cs="Arial" w:ascii="Calibri" w:hAnsi="Calibri" w:asciiTheme="minorHAnsi" w:hAnsiTheme="minorHAnsi"/>
          <w:sz w:val="24"/>
          <w:szCs w:val="24"/>
        </w:rPr>
        <w:t xml:space="preserve"> (</w:t>
      </w:r>
      <w:r>
        <w:rPr>
          <w:rFonts w:cs="Arial" w:ascii="Calibri" w:hAnsi="Calibri" w:asciiTheme="minorHAnsi" w:hAnsiTheme="minorHAnsi"/>
          <w:sz w:val="24"/>
          <w:szCs w:val="24"/>
        </w:rPr>
        <w:t>eg 7</w:t>
      </w:r>
      <w:r>
        <w:rPr>
          <w:rFonts w:cs="Arial" w:ascii="Calibri" w:hAnsi="Calibri" w:asciiTheme="minorHAnsi" w:hAnsiTheme="minorHAnsi"/>
          <w:sz w:val="24"/>
          <w:szCs w:val="24"/>
          <w:vertAlign w:val="superscript"/>
        </w:rPr>
        <w:t>th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December 20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21</w:t>
      </w:r>
      <w:r>
        <w:rPr>
          <w:rFonts w:cs="Arial" w:ascii="Calibri" w:hAnsi="Calibri" w:asciiTheme="minorHAnsi" w:hAnsiTheme="minorHAnsi"/>
          <w:sz w:val="24"/>
          <w:szCs w:val="24"/>
        </w:rPr>
        <w:t>)</w:t>
      </w:r>
    </w:p>
    <w:tbl>
      <w:tblPr>
        <w:tblStyle w:val="TableGrid"/>
        <w:tblW w:w="8931" w:type="dxa"/>
        <w:jc w:val="left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7"/>
        <w:gridCol w:w="2835"/>
        <w:gridCol w:w="1278"/>
        <w:gridCol w:w="2690"/>
      </w:tblGrid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righ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Cs w:val="24"/>
                <w:lang w:val="en-GB" w:bidi="ar-SA"/>
              </w:rPr>
              <w:t>Your Bank Name: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/>
                <w:kern w:val="0"/>
                <w:szCs w:val="24"/>
                <w:lang w:val="en-GB" w:bidi="ar-SA"/>
              </w:rPr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/>
                <w:kern w:val="0"/>
                <w:szCs w:val="24"/>
                <w:lang w:val="en-GB" w:bidi="ar-SA"/>
              </w:rPr>
            </w:r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righ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Cs w:val="24"/>
                <w:lang w:val="en-GB" w:bidi="ar-SA"/>
              </w:rPr>
              <w:t>Address: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Cs w:val="24"/>
                <w:lang w:val="en-GB" w:bidi="ar-SA"/>
              </w:rPr>
              <w:t xml:space="preserve">Postcode: 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Body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</w:tr>
      <w:tr>
        <w:trPr/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24"/>
                <w:szCs w:val="24"/>
                <w:lang w:val="en-GB" w:bidi="ar-SA"/>
              </w:rPr>
              <w:t xml:space="preserve">Account Number: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 w:val="24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r>
              <w:rPr>
                <w:rFonts w:eastAsia="Times New Roman" w:cs="Arial" w:ascii="Calibri" w:hAnsi="Calibri" w:asciiTheme="minorHAnsi" w:hAnsiTheme="minorHAnsi"/>
                <w:kern w:val="0"/>
                <w:sz w:val="24"/>
                <w:szCs w:val="24"/>
                <w:lang w:val="en-GB" w:bidi="ar-SA"/>
              </w:rPr>
              <w:t>Sort code: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cs="Arial" w:asciiTheme="minorHAnsi" w:hAnsiTheme="minorHAnsi"/>
                <w:sz w:val="24"/>
                <w:szCs w:val="24"/>
              </w:rPr>
            </w:pPr>
            <w:sdt>
              <w:sdtPr>
                <w:text/>
              </w:sdtPr>
              <w:sdtContent>
                <w:r>
                  <w:rPr>
                    <w:rStyle w:val="PlaceholderText"/>
                    <w:rFonts w:eastAsia="Times New Roman" w:ascii="Calibri" w:hAnsi="Calibri" w:asciiTheme="minorHAnsi" w:hAnsiTheme="minorHAnsi"/>
                    <w:kern w:val="0"/>
                    <w:sz w:val="24"/>
                    <w:szCs w:val="24"/>
                    <w:lang w:val="en-GB" w:bidi="ar-SA"/>
                  </w:rPr>
                  <w:t>Click here to enter text.</w:t>
                </w:r>
              </w:sdtContent>
            </w:sdt>
          </w:p>
        </w:tc>
      </w:tr>
    </w:tbl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Heading4"/>
        <w:ind w:left="-284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3. Gift Aid declaration</w:t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BodyText2"/>
        <w:ind w:left="-284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By making a Gift Aid declaration you will allow 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us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to reclaim tax on your donation.</w:t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BodyText2"/>
        <w:ind w:left="-284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TextBody"/>
        <w:ind w:left="-284" w:hanging="0"/>
        <w:rPr>
          <w:rFonts w:ascii="Calibri" w:hAnsi="Calibri" w:cs="Arial" w:asciiTheme="minorHAnsi" w:hAnsiTheme="minorHAnsi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4912360</wp:posOffset>
            </wp:positionH>
            <wp:positionV relativeFrom="paragraph">
              <wp:posOffset>469265</wp:posOffset>
            </wp:positionV>
            <wp:extent cx="1053465" cy="548005"/>
            <wp:effectExtent l="0" t="0" r="0" b="0"/>
            <wp:wrapNone/>
            <wp:docPr id="1" name="Picture 7" descr="Gift Aid 100mm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Gift Aid 100mm black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szCs w:val="24"/>
        </w:rPr>
        <w:t>I</w:t>
      </w:r>
      <w:r>
        <w:rPr>
          <w:rFonts w:cs="Arial" w:ascii="Calibri" w:hAnsi="Calibri" w:asciiTheme="minorHAnsi" w:hAnsiTheme="minorHAnsi"/>
          <w:szCs w:val="24"/>
        </w:rPr>
        <w:t xml:space="preserve"> would like </w:t>
      </w:r>
      <w:r>
        <w:rPr>
          <w:rFonts w:cs="Arial" w:ascii="Calibri" w:hAnsi="Calibri" w:asciiTheme="minorHAnsi" w:hAnsiTheme="minorHAnsi"/>
          <w:sz w:val="24"/>
          <w:szCs w:val="24"/>
          <w:lang w:eastAsia="en-US"/>
        </w:rPr>
        <w:t>English For All</w:t>
      </w:r>
      <w:r>
        <w:rPr>
          <w:rFonts w:cs="Arial" w:ascii="Calibri" w:hAnsi="Calibri" w:asciiTheme="minorHAnsi" w:hAnsiTheme="minorHAnsi"/>
          <w:szCs w:val="24"/>
        </w:rPr>
        <w:t xml:space="preserve"> to treat all donations I have made for the last 4 years and all donations in the future as Gift Aid donations until I notify them otherwise.  I am a UK taxpayer.</w:t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TextBody"/>
        <w:ind w:left="-284" w:hanging="0"/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 xml:space="preserve">Signature:         </w:t>
        <w:tab/>
        <w:tab/>
        <w:tab/>
        <w:tab/>
        <w:tab/>
        <w:t xml:space="preserve">   Date:    </w:t>
      </w:r>
      <w:sdt>
        <w:sdtPr>
          <w:text/>
        </w:sdtPr>
        <w:sdtContent>
          <w:r>
            <w:rPr>
              <w:rStyle w:val="PlaceholderText"/>
              <w:rFonts w:ascii="Calibri" w:hAnsi="Calibri" w:asciiTheme="minorHAnsi" w:hAnsiTheme="minorHAnsi"/>
              <w:szCs w:val="24"/>
            </w:rPr>
            <w:t>Click here to enter text.</w:t>
          </w:r>
        </w:sdtContent>
      </w:sdt>
    </w:p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Normal"/>
        <w:ind w:left="-284" w:hanging="0"/>
        <w:rPr>
          <w:rFonts w:ascii="Calibri" w:hAnsi="Calibri" w:cs="Arial" w:asciiTheme="minorHAnsi" w:hAnsiTheme="minorHAnsi"/>
          <w:i/>
          <w:i/>
          <w:sz w:val="16"/>
          <w:szCs w:val="16"/>
        </w:rPr>
      </w:pPr>
      <w:r>
        <w:rPr>
          <w:rFonts w:cs="Arial" w:ascii="Calibri" w:hAnsi="Calibri"/>
          <w:i/>
          <w:sz w:val="16"/>
          <w:szCs w:val="16"/>
        </w:rPr>
      </w:r>
    </w:p>
    <w:p>
      <w:pPr>
        <w:pStyle w:val="Normal"/>
        <w:tabs>
          <w:tab w:val="clear" w:pos="720"/>
          <w:tab w:val="left" w:pos="3005" w:leader="none"/>
        </w:tabs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Please return this form to: </w:t>
      </w:r>
      <w:r>
        <w:rPr>
          <w:rFonts w:cs="Arial" w:ascii="Calibri" w:hAnsi="Calibri" w:asciiTheme="minorHAnsi" w:hAnsiTheme="minorHAnsi"/>
          <w:b/>
          <w:sz w:val="24"/>
          <w:szCs w:val="24"/>
          <w:lang w:eastAsia="en-US"/>
        </w:rPr>
        <w:t>info@englishforall.uk</w:t>
      </w:r>
    </w:p>
    <w:sectPr>
      <w:footerReference w:type="default" r:id="rId3"/>
      <w:type w:val="nextPage"/>
      <w:pgSz w:w="11906" w:h="16838"/>
      <w:pgMar w:left="1758" w:right="991" w:header="0" w:top="907" w:footer="720" w:bottom="90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3"/>
      <w:ind w:left="-284" w:hanging="0"/>
      <w:jc w:val="left"/>
      <w:rPr>
        <w:rFonts w:ascii="Arial" w:hAnsi="Arial" w:cs="Arial"/>
        <w:sz w:val="18"/>
      </w:rPr>
    </w:pPr>
    <w:r>
      <w:rPr>
        <w:rFonts w:cs="Arial" w:ascii="Arial" w:hAnsi="Arial"/>
        <w:sz w:val="18"/>
      </w:rPr>
    </w:r>
  </w:p>
  <w:p>
    <w:pPr>
      <w:pStyle w:val="Heading3"/>
      <w:ind w:left="-284" w:hanging="0"/>
      <w:jc w:val="left"/>
      <w:rPr>
        <w:rFonts w:ascii="Calibri" w:hAnsi="Calibri" w:cs="Arial" w:asciiTheme="minorHAnsi" w:hAnsiTheme="minorHAnsi"/>
        <w:sz w:val="22"/>
        <w:szCs w:val="22"/>
      </w:rPr>
    </w:pPr>
    <w:r>
      <w:rPr>
        <w:rFonts w:cs="Arial" w:ascii="Calibri" w:hAnsi="Calibri" w:asciiTheme="minorHAnsi" w:hAnsiTheme="minorHAnsi"/>
        <w:sz w:val="22"/>
        <w:szCs w:val="22"/>
      </w:rPr>
      <w:t xml:space="preserve">Registered Charity Number: </w:t>
    </w:r>
    <w:r>
      <w:rPr>
        <w:rFonts w:cs="Arial" w:ascii="Calibri" w:hAnsi="Calibri" w:asciiTheme="minorHAnsi" w:hAnsiTheme="minorHAnsi"/>
        <w:b/>
        <w:bCs/>
        <w:color w:val="000000"/>
        <w:sz w:val="22"/>
        <w:szCs w:val="22"/>
        <w:shd w:fill="FFFFFF" w:val="clear"/>
        <w:lang w:eastAsia="en-US"/>
      </w:rPr>
      <w:t>1184976</w:t>
    </w:r>
    <w:r>
      <w:rPr>
        <w:rFonts w:cs="Arial" w:ascii="Calibri" w:hAnsi="Calibri" w:asciiTheme="minorHAnsi" w:hAnsiTheme="minorHAnsi"/>
        <w:sz w:val="22"/>
        <w:szCs w:val="22"/>
      </w:rPr>
      <w:t xml:space="preserve">                                                                                              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en-GB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e123a"/>
    <w:rPr>
      <w:color w:val="808080"/>
    </w:rPr>
  </w:style>
  <w:style w:type="character" w:styleId="Appleconvertedspace" w:customStyle="1">
    <w:name w:val="apple-converted-space"/>
    <w:basedOn w:val="DefaultParagraphFont"/>
    <w:qFormat/>
    <w:rsid w:val="00a41b3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/>
    <w:rPr>
      <w:sz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qFormat/>
    <w:pPr/>
    <w:rPr>
      <w:rFonts w:ascii="Arial" w:hAnsi="Arial"/>
      <w:sz w:val="18"/>
    </w:rPr>
  </w:style>
  <w:style w:type="paragraph" w:styleId="BodyText3">
    <w:name w:val="Body Text 3"/>
    <w:basedOn w:val="Normal"/>
    <w:qFormat/>
    <w:pPr/>
    <w:rPr>
      <w:i/>
      <w:sz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367c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367c1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a18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977443730D40C8A44A81727FB0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4859-E9B1-4725-B2B9-8B420C469901}"/>
      </w:docPartPr>
      <w:docPartBody>
        <w:p w:rsidR="00764410" w:rsidRDefault="00764410">
          <w:pPr>
            <w:pStyle w:val="57977443730D40C8A44A81727FB05741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172E15CA31DB4139A7EDBE094591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BD8F-5D06-42C5-84A4-C2ED0F0798D1}"/>
      </w:docPartPr>
      <w:docPartBody>
        <w:p w:rsidR="00764410" w:rsidRDefault="00764410">
          <w:pPr>
            <w:pStyle w:val="172E15CA31DB4139A7EDBE0945918D5D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EB5CC52636A94A1998992D64973C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12F1-AA54-441A-BB84-BEE9632F6230}"/>
      </w:docPartPr>
      <w:docPartBody>
        <w:p w:rsidR="00764410" w:rsidRDefault="00764410">
          <w:pPr>
            <w:pStyle w:val="EB5CC52636A94A1998992D64973CBFEF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B540B28B4B154182B89AF32879B0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15FE-A883-4479-A92B-DFACCF281400}"/>
      </w:docPartPr>
      <w:docPartBody>
        <w:p w:rsidR="00764410" w:rsidRDefault="00764410">
          <w:pPr>
            <w:pStyle w:val="B540B28B4B154182B89AF32879B067EA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4B0D5A3D95D34374BB2D374F7CC8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8F48-FBFC-4D90-9B63-B320B708C4B9}"/>
      </w:docPartPr>
      <w:docPartBody>
        <w:p w:rsidR="00764410" w:rsidRDefault="00764410">
          <w:pPr>
            <w:pStyle w:val="4B0D5A3D95D34374BB2D374F7CC86C1C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838882C39573443CAA687045B318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91F0-82A2-444B-BB1A-4E57D3BEC26E}"/>
      </w:docPartPr>
      <w:docPartBody>
        <w:p w:rsidR="00764410" w:rsidRDefault="00764410">
          <w:pPr>
            <w:pStyle w:val="838882C39573443CAA687045B3188879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109E0A08111545F1BB5180FBCF7D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DF87-0F26-47CC-B963-4ECD30C37924}"/>
      </w:docPartPr>
      <w:docPartBody>
        <w:p w:rsidR="00764410" w:rsidRDefault="00764410">
          <w:pPr>
            <w:pStyle w:val="109E0A08111545F1BB5180FBCF7D4777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0018FC80EBCC4FCFBC4690CF200A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3467-1F9E-4CFC-BC2F-BA123878CD52}"/>
      </w:docPartPr>
      <w:docPartBody>
        <w:p w:rsidR="00764410" w:rsidRDefault="00764410">
          <w:pPr>
            <w:pStyle w:val="0018FC80EBCC4FCFBC4690CF200A0E6C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89714B8111164C4EB80B3B364A6F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36CB-B6C2-4C34-8487-502B3EC7313B}"/>
      </w:docPartPr>
      <w:docPartBody>
        <w:p w:rsidR="00764410" w:rsidRDefault="00764410">
          <w:pPr>
            <w:pStyle w:val="89714B8111164C4EB80B3B364A6F3232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BFFEE9D83A4C42168B4B356B6236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3BE3-D3F0-405E-9859-F079ACFD6416}"/>
      </w:docPartPr>
      <w:docPartBody>
        <w:p w:rsidR="00764410" w:rsidRDefault="00764410">
          <w:pPr>
            <w:pStyle w:val="BFFEE9D83A4C42168B4B356B623674B3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5775C52073794ADCB489CEEF45B8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89EA-FA47-4B1B-9E5D-8F40CFC2D325}"/>
      </w:docPartPr>
      <w:docPartBody>
        <w:p w:rsidR="00764410" w:rsidRDefault="00764410">
          <w:pPr>
            <w:pStyle w:val="5775C52073794ADCB489CEEF45B852BC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CF9647A82200428A891CE9D22AE6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A4FA-7856-42C4-A5A2-C4DCDB27901B}"/>
      </w:docPartPr>
      <w:docPartBody>
        <w:p w:rsidR="00764410" w:rsidRDefault="00764410">
          <w:pPr>
            <w:pStyle w:val="CF9647A82200428A891CE9D22AE6786B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8BB8BE0BDC324FD0917C1881F1C1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63B8-C303-4DAC-A7D7-86C72F6181B4}"/>
      </w:docPartPr>
      <w:docPartBody>
        <w:p w:rsidR="00764410" w:rsidRDefault="00764410">
          <w:pPr>
            <w:pStyle w:val="8BB8BE0BDC324FD0917C1881F1C1AD13"/>
          </w:pPr>
          <w:r w:rsidRPr="00DC2D0C">
            <w:rPr>
              <w:rStyle w:val="PlaceholderText"/>
            </w:rPr>
            <w:t>Click here to enter text.</w:t>
          </w:r>
        </w:p>
      </w:docPartBody>
    </w:docPart>
    <w:docPart>
      <w:docPartPr>
        <w:name w:val="D850E281B05F4FA29E9D8083B20E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F614-6080-42D3-8566-3E3E17C9DDE4}"/>
      </w:docPartPr>
      <w:docPartBody>
        <w:p w:rsidR="00764410" w:rsidRDefault="00764410">
          <w:pPr>
            <w:pStyle w:val="D850E281B05F4FA29E9D8083B20E5B5C"/>
          </w:pPr>
          <w:r w:rsidRPr="00DC2D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0"/>
    <w:rsid w:val="00764410"/>
    <w:rsid w:val="009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977443730D40C8A44A81727FB05741">
    <w:name w:val="57977443730D40C8A44A81727FB05741"/>
  </w:style>
  <w:style w:type="paragraph" w:customStyle="1" w:styleId="172E15CA31DB4139A7EDBE0945918D5D">
    <w:name w:val="172E15CA31DB4139A7EDBE0945918D5D"/>
  </w:style>
  <w:style w:type="paragraph" w:customStyle="1" w:styleId="EB5CC52636A94A1998992D64973CBFEF">
    <w:name w:val="EB5CC52636A94A1998992D64973CBFEF"/>
  </w:style>
  <w:style w:type="paragraph" w:customStyle="1" w:styleId="B540B28B4B154182B89AF32879B067EA">
    <w:name w:val="B540B28B4B154182B89AF32879B067EA"/>
  </w:style>
  <w:style w:type="paragraph" w:customStyle="1" w:styleId="4B0D5A3D95D34374BB2D374F7CC86C1C">
    <w:name w:val="4B0D5A3D95D34374BB2D374F7CC86C1C"/>
  </w:style>
  <w:style w:type="paragraph" w:customStyle="1" w:styleId="838882C39573443CAA687045B3188879">
    <w:name w:val="838882C39573443CAA687045B3188879"/>
  </w:style>
  <w:style w:type="paragraph" w:customStyle="1" w:styleId="109E0A08111545F1BB5180FBCF7D4777">
    <w:name w:val="109E0A08111545F1BB5180FBCF7D4777"/>
  </w:style>
  <w:style w:type="paragraph" w:customStyle="1" w:styleId="0018FC80EBCC4FCFBC4690CF200A0E6C">
    <w:name w:val="0018FC80EBCC4FCFBC4690CF200A0E6C"/>
  </w:style>
  <w:style w:type="paragraph" w:customStyle="1" w:styleId="89714B8111164C4EB80B3B364A6F3232">
    <w:name w:val="89714B8111164C4EB80B3B364A6F3232"/>
  </w:style>
  <w:style w:type="paragraph" w:customStyle="1" w:styleId="BFFEE9D83A4C42168B4B356B623674B3">
    <w:name w:val="BFFEE9D83A4C42168B4B356B623674B3"/>
  </w:style>
  <w:style w:type="paragraph" w:customStyle="1" w:styleId="5775C52073794ADCB489CEEF45B852BC">
    <w:name w:val="5775C52073794ADCB489CEEF45B852BC"/>
  </w:style>
  <w:style w:type="paragraph" w:customStyle="1" w:styleId="CF9647A82200428A891CE9D22AE6786B">
    <w:name w:val="CF9647A82200428A891CE9D22AE6786B"/>
  </w:style>
  <w:style w:type="paragraph" w:customStyle="1" w:styleId="8BB8BE0BDC324FD0917C1881F1C1AD13">
    <w:name w:val="8BB8BE0BDC324FD0917C1881F1C1AD13"/>
  </w:style>
  <w:style w:type="paragraph" w:customStyle="1" w:styleId="D850E281B05F4FA29E9D8083B20E5B5C">
    <w:name w:val="D850E281B05F4FA29E9D8083B20E5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Standing-Order-and-Gift-Aid-FormApr15.dotx</Template>
  <TotalTime>8</TotalTime>
  <Application>LibreOffice/7.0.3.1$MacOSX_X86_64 LibreOffice_project/d7547858d014d4cf69878db179d326fc3483e082</Application>
  <Pages>1</Pages>
  <Words>323</Words>
  <Characters>1430</Characters>
  <CharactersWithSpaces>1845</CharactersWithSpaces>
  <Paragraphs>40</Paragraphs>
  <Company>The Royal College of Surgeons of England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2017-08-14T08:28:00Z</dcterms:created>
  <dc:creator>Andrew Crossley</dc:creator>
  <dc:description/>
  <dc:language>en-GB</dc:language>
  <cp:lastModifiedBy/>
  <cp:lastPrinted>2002-11-25T10:03:00Z</cp:lastPrinted>
  <dcterms:modified xsi:type="dcterms:W3CDTF">2021-05-19T16:43:10Z</dcterms:modified>
  <cp:revision>5</cp:revision>
  <dc:subject/>
  <dc:title>Bankers Order and Gift Aid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Royal College of Surgeons of England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